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7C4F8" w14:textId="1F24FC3C" w:rsidR="00835B86" w:rsidRPr="00710814" w:rsidRDefault="3ACA49C1" w:rsidP="008D1C22">
      <w:pPr>
        <w:pStyle w:val="Heading1"/>
        <w:jc w:val="center"/>
        <w:rPr>
          <w:color w:val="000000"/>
        </w:rPr>
      </w:pPr>
      <w:r w:rsidRPr="3ACA49C1">
        <w:t>NWT CIMP Data Management Plan</w:t>
      </w:r>
      <w:r w:rsidR="00B5359F">
        <w:t xml:space="preserve"> Template</w:t>
      </w:r>
    </w:p>
    <w:p w14:paraId="72CC2BF1" w14:textId="77777777" w:rsidR="00835B86" w:rsidRPr="00710814" w:rsidRDefault="00835B86" w:rsidP="008D1C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8F55A90" w14:textId="7A304D32" w:rsidR="00835B86" w:rsidRPr="00710814" w:rsidRDefault="3ACA49C1" w:rsidP="008D1C22">
      <w:pPr>
        <w:autoSpaceDE w:val="0"/>
        <w:autoSpaceDN w:val="0"/>
        <w:adjustRightInd w:val="0"/>
        <w:spacing w:after="0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r w:rsidRPr="3ACA49C1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Project </w:t>
      </w:r>
      <w:r w:rsidR="00B5359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Title and </w:t>
      </w:r>
      <w:r w:rsidRPr="3ACA49C1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Number (CIMP###): </w:t>
      </w:r>
    </w:p>
    <w:p w14:paraId="17A010A5" w14:textId="77777777" w:rsidR="00835B86" w:rsidRPr="00710814" w:rsidRDefault="00835B86" w:rsidP="008D1C2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F67763E" w14:textId="77777777" w:rsidR="00BD1516" w:rsidRDefault="00835B86" w:rsidP="008D1C2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08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Project Lead (name):</w:t>
      </w:r>
    </w:p>
    <w:p w14:paraId="72AB449C" w14:textId="2A89312D" w:rsidR="00835B86" w:rsidRPr="00710814" w:rsidRDefault="00835B86" w:rsidP="008D1C2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F73F721" w14:textId="77777777" w:rsidR="00835B86" w:rsidRPr="00710814" w:rsidRDefault="00835B86" w:rsidP="008D1C2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08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Lead Organization:</w:t>
      </w:r>
    </w:p>
    <w:p w14:paraId="0EDC7A8B" w14:textId="77777777" w:rsidR="00835B86" w:rsidRPr="00710814" w:rsidRDefault="00835B86" w:rsidP="008D1C2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B55D9E6" w14:textId="40B04B91" w:rsidR="00835B86" w:rsidRDefault="00835B86" w:rsidP="008D1C2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71081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Project </w:t>
      </w:r>
      <w:r w:rsidR="00FB3A25" w:rsidRPr="007108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Objectives</w:t>
      </w:r>
      <w:r w:rsidRPr="0071081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  <w:r w:rsidRPr="00710814">
        <w:rPr>
          <w:rFonts w:asciiTheme="minorHAnsi" w:hAnsiTheme="minorHAnsi" w:cstheme="minorHAnsi"/>
          <w:i/>
          <w:iCs/>
          <w:color w:val="000000"/>
          <w:sz w:val="24"/>
          <w:szCs w:val="24"/>
        </w:rPr>
        <w:t>(insert from your proposal)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26"/>
      </w:tblGrid>
      <w:tr w:rsidR="00BD1516" w14:paraId="22CC0CB7" w14:textId="77777777" w:rsidTr="008D1C22">
        <w:trPr>
          <w:trHeight w:val="1553"/>
        </w:trPr>
        <w:tc>
          <w:tcPr>
            <w:tcW w:w="9326" w:type="dxa"/>
          </w:tcPr>
          <w:p w14:paraId="05337995" w14:textId="13510A3D" w:rsidR="00BD1516" w:rsidRPr="008D1C22" w:rsidRDefault="00BD1516" w:rsidP="008D1C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0EF0600" w14:textId="77777777" w:rsidR="00710814" w:rsidRPr="00710814" w:rsidRDefault="00710814" w:rsidP="008D1C2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213B542" w14:textId="5AA57960" w:rsidR="00835B86" w:rsidRPr="00710814" w:rsidRDefault="00835B86" w:rsidP="008D1C2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10814">
        <w:rPr>
          <w:rFonts w:asciiTheme="minorHAnsi" w:hAnsiTheme="minorHAnsi" w:cstheme="minorHAnsi"/>
          <w:color w:val="000000"/>
          <w:sz w:val="24"/>
          <w:szCs w:val="24"/>
        </w:rPr>
        <w:t>This Data Management Plan describes how the Project Lead will manage and share information generated by the project. Please complete all sections below.</w:t>
      </w:r>
    </w:p>
    <w:p w14:paraId="291D9A9E" w14:textId="77777777" w:rsidR="00835B86" w:rsidRPr="00710814" w:rsidRDefault="00835B86" w:rsidP="008D1C2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FC1599D" w14:textId="1BF2B73A" w:rsidR="00835B86" w:rsidRPr="00710814" w:rsidRDefault="00835B86" w:rsidP="00BD151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1A1A1A"/>
          <w:sz w:val="24"/>
          <w:szCs w:val="24"/>
        </w:rPr>
      </w:pPr>
      <w:r w:rsidRPr="00710814">
        <w:rPr>
          <w:rFonts w:asciiTheme="minorHAnsi" w:hAnsiTheme="minorHAnsi" w:cstheme="minorHAnsi"/>
          <w:color w:val="1A1A1A"/>
          <w:sz w:val="24"/>
          <w:szCs w:val="24"/>
        </w:rPr>
        <w:t xml:space="preserve">Describe the </w:t>
      </w:r>
      <w:r w:rsidR="00FB3A25" w:rsidRPr="00710814">
        <w:rPr>
          <w:rFonts w:asciiTheme="minorHAnsi" w:hAnsiTheme="minorHAnsi" w:cstheme="minorHAnsi"/>
          <w:color w:val="1A1A1A"/>
          <w:sz w:val="24"/>
          <w:szCs w:val="24"/>
        </w:rPr>
        <w:t xml:space="preserve">data, samples, software, </w:t>
      </w:r>
      <w:proofErr w:type="gramStart"/>
      <w:r w:rsidR="00FB3A25" w:rsidRPr="00710814">
        <w:rPr>
          <w:rFonts w:asciiTheme="minorHAnsi" w:hAnsiTheme="minorHAnsi" w:cstheme="minorHAnsi"/>
          <w:color w:val="1A1A1A"/>
          <w:sz w:val="24"/>
          <w:szCs w:val="24"/>
        </w:rPr>
        <w:t>presentation</w:t>
      </w:r>
      <w:r w:rsidR="00710814">
        <w:rPr>
          <w:rFonts w:asciiTheme="minorHAnsi" w:hAnsiTheme="minorHAnsi" w:cstheme="minorHAnsi"/>
          <w:color w:val="1A1A1A"/>
          <w:sz w:val="24"/>
          <w:szCs w:val="24"/>
        </w:rPr>
        <w:t>s</w:t>
      </w:r>
      <w:proofErr w:type="gramEnd"/>
      <w:r w:rsidR="00FB3A25" w:rsidRPr="00710814">
        <w:rPr>
          <w:rFonts w:asciiTheme="minorHAnsi" w:hAnsiTheme="minorHAnsi" w:cstheme="minorHAnsi"/>
          <w:color w:val="1A1A1A"/>
          <w:sz w:val="24"/>
          <w:szCs w:val="24"/>
        </w:rPr>
        <w:t xml:space="preserve"> or curriculum materials, etc. </w:t>
      </w:r>
      <w:r w:rsidR="00710814">
        <w:rPr>
          <w:rFonts w:asciiTheme="minorHAnsi" w:hAnsiTheme="minorHAnsi" w:cstheme="minorHAnsi"/>
          <w:color w:val="1A1A1A"/>
          <w:sz w:val="24"/>
          <w:szCs w:val="24"/>
        </w:rPr>
        <w:t xml:space="preserve">that will be </w:t>
      </w:r>
      <w:r w:rsidR="00FB3A25" w:rsidRPr="00710814">
        <w:rPr>
          <w:rFonts w:asciiTheme="minorHAnsi" w:hAnsiTheme="minorHAnsi" w:cstheme="minorHAnsi"/>
          <w:color w:val="1A1A1A"/>
          <w:sz w:val="24"/>
          <w:szCs w:val="24"/>
        </w:rPr>
        <w:t>produced during the project.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D1516" w14:paraId="5EBD75A4" w14:textId="77777777" w:rsidTr="008D1C22">
        <w:trPr>
          <w:trHeight w:val="1815"/>
        </w:trPr>
        <w:tc>
          <w:tcPr>
            <w:tcW w:w="9576" w:type="dxa"/>
          </w:tcPr>
          <w:p w14:paraId="7738F289" w14:textId="77777777" w:rsidR="00BD1516" w:rsidRDefault="00BD1516" w:rsidP="008D1C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</w:p>
        </w:tc>
      </w:tr>
    </w:tbl>
    <w:p w14:paraId="01ED1568" w14:textId="77777777" w:rsidR="00B84646" w:rsidRPr="00710814" w:rsidRDefault="00B84646" w:rsidP="008D1C22">
      <w:p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color w:val="1A1A1A"/>
          <w:sz w:val="24"/>
          <w:szCs w:val="24"/>
        </w:rPr>
      </w:pPr>
    </w:p>
    <w:p w14:paraId="05270C3A" w14:textId="243BE47A" w:rsidR="00835B86" w:rsidRPr="008D1C22" w:rsidRDefault="00FC09B6" w:rsidP="008D1C2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Bidi"/>
          <w:color w:val="1A1A1A"/>
          <w:sz w:val="24"/>
          <w:szCs w:val="24"/>
        </w:rPr>
      </w:pPr>
      <w:r>
        <w:rPr>
          <w:rFonts w:asciiTheme="minorHAnsi" w:hAnsiTheme="minorHAnsi" w:cstheme="minorBidi"/>
          <w:color w:val="1A1A1A"/>
          <w:sz w:val="24"/>
          <w:szCs w:val="24"/>
        </w:rPr>
        <w:t>Identify w</w:t>
      </w:r>
      <w:r w:rsidR="3ACA49C1" w:rsidRPr="3ACA49C1">
        <w:rPr>
          <w:rFonts w:asciiTheme="minorHAnsi" w:hAnsiTheme="minorHAnsi" w:cstheme="minorBidi"/>
          <w:color w:val="1A1A1A"/>
          <w:sz w:val="24"/>
          <w:szCs w:val="24"/>
        </w:rPr>
        <w:t>ho is responsible for creating Project Metadata (mandatory)</w:t>
      </w:r>
      <w:r>
        <w:rPr>
          <w:rFonts w:asciiTheme="minorHAnsi" w:hAnsiTheme="minorHAnsi" w:cstheme="minorBidi"/>
          <w:color w:val="1A1A1A"/>
          <w:sz w:val="24"/>
          <w:szCs w:val="24"/>
        </w:rPr>
        <w:t xml:space="preserve"> and </w:t>
      </w:r>
      <w:r w:rsidR="3ACA49C1" w:rsidRPr="3ACA49C1">
        <w:rPr>
          <w:rFonts w:asciiTheme="minorHAnsi" w:hAnsiTheme="minorHAnsi" w:cstheme="minorBidi"/>
          <w:color w:val="1A1A1A"/>
          <w:sz w:val="24"/>
          <w:szCs w:val="24"/>
        </w:rPr>
        <w:t>Dataset Metadata (mandatory if data is to be shared with NWT CIMP)</w:t>
      </w:r>
      <w:r>
        <w:rPr>
          <w:rFonts w:asciiTheme="minorHAnsi" w:hAnsiTheme="minorHAnsi" w:cstheme="minorBidi"/>
          <w:color w:val="1A1A1A"/>
          <w:sz w:val="24"/>
          <w:szCs w:val="24"/>
        </w:rPr>
        <w:t xml:space="preserve">. </w:t>
      </w:r>
      <w:r w:rsidRPr="008D1C22">
        <w:rPr>
          <w:rFonts w:asciiTheme="minorHAnsi" w:hAnsiTheme="minorHAnsi" w:cstheme="minorHAnsi"/>
          <w:color w:val="1A1A1A"/>
          <w:sz w:val="24"/>
          <w:szCs w:val="24"/>
        </w:rPr>
        <w:t>Describe/provide</w:t>
      </w:r>
      <w:r w:rsidRPr="008D1C22">
        <w:rPr>
          <w:rFonts w:asciiTheme="minorHAnsi" w:hAnsiTheme="minorHAnsi" w:cstheme="minorBidi"/>
          <w:color w:val="1A1A1A"/>
          <w:sz w:val="24"/>
          <w:szCs w:val="24"/>
        </w:rPr>
        <w:t xml:space="preserve"> the</w:t>
      </w:r>
      <w:r w:rsidR="3ACA49C1" w:rsidRPr="008D1C22">
        <w:rPr>
          <w:rFonts w:asciiTheme="minorHAnsi" w:hAnsiTheme="minorHAnsi" w:cstheme="minorBidi"/>
          <w:color w:val="1A1A1A"/>
          <w:sz w:val="24"/>
          <w:szCs w:val="24"/>
        </w:rPr>
        <w:t xml:space="preserve"> details on methods and procedures etc. When applicable, NWT CIMP encourages the use of existing community standards for </w:t>
      </w:r>
      <w:r w:rsidRPr="008D1C22">
        <w:rPr>
          <w:rFonts w:asciiTheme="minorHAnsi" w:hAnsiTheme="minorHAnsi" w:cstheme="minorBidi"/>
          <w:color w:val="1A1A1A"/>
          <w:sz w:val="24"/>
          <w:szCs w:val="24"/>
        </w:rPr>
        <w:t>Dataset M</w:t>
      </w:r>
      <w:r w:rsidR="3ACA49C1" w:rsidRPr="008D1C22">
        <w:rPr>
          <w:rFonts w:asciiTheme="minorHAnsi" w:hAnsiTheme="minorHAnsi" w:cstheme="minorBidi"/>
          <w:color w:val="1A1A1A"/>
          <w:sz w:val="24"/>
          <w:szCs w:val="24"/>
        </w:rPr>
        <w:t>etadata</w:t>
      </w:r>
      <w:r w:rsidR="00B5359F" w:rsidRPr="008D1C22">
        <w:rPr>
          <w:rFonts w:asciiTheme="minorHAnsi" w:hAnsiTheme="minorHAnsi" w:cstheme="minorBidi"/>
          <w:color w:val="1A1A1A"/>
          <w:sz w:val="24"/>
          <w:szCs w:val="24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292"/>
      </w:tblGrid>
      <w:tr w:rsidR="00BD1516" w14:paraId="250090C5" w14:textId="77777777" w:rsidTr="008D1C22">
        <w:trPr>
          <w:trHeight w:val="1918"/>
        </w:trPr>
        <w:tc>
          <w:tcPr>
            <w:tcW w:w="9576" w:type="dxa"/>
          </w:tcPr>
          <w:p w14:paraId="14D75C67" w14:textId="77777777" w:rsidR="00BD1516" w:rsidRDefault="00BD1516" w:rsidP="008D1C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</w:p>
        </w:tc>
      </w:tr>
    </w:tbl>
    <w:p w14:paraId="30741343" w14:textId="5C19B580" w:rsidR="00B84646" w:rsidRPr="00710814" w:rsidRDefault="00B84646" w:rsidP="008D1C22">
      <w:p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color w:val="1A1A1A"/>
          <w:sz w:val="24"/>
          <w:szCs w:val="24"/>
        </w:rPr>
      </w:pPr>
    </w:p>
    <w:p w14:paraId="4297BCA7" w14:textId="18F6369D" w:rsidR="00791F08" w:rsidRDefault="3ACA49C1" w:rsidP="00BD151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Bidi"/>
          <w:color w:val="1A1A1A"/>
          <w:sz w:val="24"/>
          <w:szCs w:val="24"/>
        </w:rPr>
      </w:pPr>
      <w:r w:rsidRPr="3ACA49C1">
        <w:rPr>
          <w:rFonts w:asciiTheme="minorHAnsi" w:hAnsiTheme="minorHAnsi" w:cstheme="minorBidi"/>
          <w:color w:val="1A1A1A"/>
          <w:sz w:val="24"/>
          <w:szCs w:val="24"/>
        </w:rPr>
        <w:t xml:space="preserve">Describe the plans for access and sharing knowledge, including appropriate protection of privacy, confidentiality, security, licensing, intellectual property, or other rights and requirements. </w:t>
      </w:r>
      <w:r w:rsidR="00791F08">
        <w:rPr>
          <w:rFonts w:asciiTheme="minorHAnsi" w:hAnsiTheme="minorHAnsi" w:cstheme="minorBidi"/>
          <w:color w:val="1A1A1A"/>
          <w:sz w:val="24"/>
          <w:szCs w:val="24"/>
        </w:rPr>
        <w:t>Address the following:</w:t>
      </w:r>
    </w:p>
    <w:p w14:paraId="2AB52187" w14:textId="6D777B9F" w:rsidR="00791F08" w:rsidRDefault="3ACA49C1" w:rsidP="00BD1516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Bidi"/>
          <w:color w:val="1A1A1A"/>
          <w:sz w:val="24"/>
          <w:szCs w:val="24"/>
        </w:rPr>
      </w:pPr>
      <w:r w:rsidRPr="3ACA49C1">
        <w:rPr>
          <w:rFonts w:asciiTheme="minorHAnsi" w:hAnsiTheme="minorHAnsi" w:cstheme="minorBidi"/>
          <w:color w:val="1A1A1A"/>
          <w:sz w:val="24"/>
          <w:szCs w:val="24"/>
        </w:rPr>
        <w:t>Will a data sharing agreement be required?</w:t>
      </w:r>
    </w:p>
    <w:p w14:paraId="16AACEEA" w14:textId="78573110" w:rsidR="00627A23" w:rsidRPr="00710814" w:rsidRDefault="3ACA49C1" w:rsidP="00BD1516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Bidi"/>
          <w:color w:val="1A1A1A"/>
          <w:sz w:val="24"/>
          <w:szCs w:val="24"/>
        </w:rPr>
      </w:pPr>
      <w:r w:rsidRPr="3ACA49C1">
        <w:rPr>
          <w:rFonts w:asciiTheme="minorHAnsi" w:hAnsiTheme="minorHAnsi" w:cstheme="minorBidi"/>
          <w:color w:val="1A1A1A"/>
          <w:sz w:val="24"/>
          <w:szCs w:val="24"/>
        </w:rPr>
        <w:t>Who will data be made available to and when?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D1516" w14:paraId="274C588A" w14:textId="77777777" w:rsidTr="008D1C22">
        <w:trPr>
          <w:trHeight w:val="1511"/>
        </w:trPr>
        <w:tc>
          <w:tcPr>
            <w:tcW w:w="9576" w:type="dxa"/>
          </w:tcPr>
          <w:p w14:paraId="4D49E7BF" w14:textId="77777777" w:rsidR="00BD1516" w:rsidRDefault="00BD1516" w:rsidP="008D1C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</w:p>
        </w:tc>
      </w:tr>
    </w:tbl>
    <w:p w14:paraId="0B98226C" w14:textId="77777777" w:rsidR="00710814" w:rsidRPr="00710814" w:rsidRDefault="00710814" w:rsidP="008D1C22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color w:val="1A1A1A"/>
          <w:sz w:val="24"/>
          <w:szCs w:val="24"/>
        </w:rPr>
      </w:pPr>
    </w:p>
    <w:p w14:paraId="41043D8A" w14:textId="29EE3B51" w:rsidR="00B5359F" w:rsidRPr="00857C02" w:rsidRDefault="00730936" w:rsidP="00BD151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1A1A1A"/>
          <w:sz w:val="24"/>
          <w:szCs w:val="24"/>
        </w:rPr>
      </w:pPr>
      <w:r w:rsidRPr="00710814">
        <w:rPr>
          <w:rFonts w:asciiTheme="minorHAnsi" w:hAnsiTheme="minorHAnsi" w:cstheme="minorHAnsi"/>
          <w:sz w:val="24"/>
          <w:szCs w:val="24"/>
        </w:rPr>
        <w:t xml:space="preserve">Describe the plans for archiving physical samples. </w:t>
      </w:r>
      <w:r w:rsidR="00B5359F">
        <w:rPr>
          <w:rFonts w:asciiTheme="minorHAnsi" w:hAnsiTheme="minorHAnsi" w:cstheme="minorHAnsi"/>
          <w:sz w:val="24"/>
          <w:szCs w:val="24"/>
        </w:rPr>
        <w:t>Address the following:</w:t>
      </w:r>
    </w:p>
    <w:p w14:paraId="69581CD5" w14:textId="0DA78626" w:rsidR="00B5359F" w:rsidRPr="00857C02" w:rsidRDefault="00730936" w:rsidP="00BD1516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color w:val="1A1A1A"/>
          <w:sz w:val="24"/>
          <w:szCs w:val="24"/>
        </w:rPr>
      </w:pPr>
      <w:r w:rsidRPr="00710814">
        <w:rPr>
          <w:rFonts w:asciiTheme="minorHAnsi" w:hAnsiTheme="minorHAnsi" w:cstheme="minorHAnsi"/>
          <w:sz w:val="24"/>
          <w:szCs w:val="24"/>
        </w:rPr>
        <w:t>Where and how will physical samples be stored?</w:t>
      </w:r>
    </w:p>
    <w:p w14:paraId="0CEE06DB" w14:textId="444D52D1" w:rsidR="00B5359F" w:rsidRPr="00857C02" w:rsidRDefault="00730936" w:rsidP="00BD1516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color w:val="1A1A1A"/>
          <w:sz w:val="24"/>
          <w:szCs w:val="24"/>
        </w:rPr>
      </w:pPr>
      <w:r w:rsidRPr="00710814">
        <w:rPr>
          <w:rFonts w:asciiTheme="minorHAnsi" w:hAnsiTheme="minorHAnsi" w:cstheme="minorHAnsi"/>
          <w:sz w:val="24"/>
          <w:szCs w:val="24"/>
        </w:rPr>
        <w:t>How long will they be stored</w:t>
      </w:r>
      <w:r w:rsidR="00EF59C2" w:rsidRPr="00710814">
        <w:rPr>
          <w:rFonts w:asciiTheme="minorHAnsi" w:hAnsiTheme="minorHAnsi" w:cstheme="minorHAnsi"/>
          <w:sz w:val="24"/>
          <w:szCs w:val="24"/>
        </w:rPr>
        <w:t xml:space="preserve"> and who is responsible for storage</w:t>
      </w:r>
      <w:r w:rsidRPr="00710814">
        <w:rPr>
          <w:rFonts w:asciiTheme="minorHAnsi" w:hAnsiTheme="minorHAnsi" w:cstheme="minorHAnsi"/>
          <w:sz w:val="24"/>
          <w:szCs w:val="24"/>
        </w:rPr>
        <w:t>?</w:t>
      </w:r>
    </w:p>
    <w:p w14:paraId="62780641" w14:textId="34ED4147" w:rsidR="00627A23" w:rsidRPr="00710814" w:rsidRDefault="00730936" w:rsidP="00BD1516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color w:val="1A1A1A"/>
          <w:sz w:val="24"/>
          <w:szCs w:val="24"/>
        </w:rPr>
      </w:pPr>
      <w:r w:rsidRPr="00710814">
        <w:rPr>
          <w:rFonts w:asciiTheme="minorHAnsi" w:hAnsiTheme="minorHAnsi" w:cstheme="minorHAnsi"/>
          <w:sz w:val="24"/>
          <w:szCs w:val="24"/>
        </w:rPr>
        <w:t>May they be used in future research projects, and if so, what permissions must be obtained</w:t>
      </w:r>
      <w:r w:rsidR="00EF59C2" w:rsidRPr="00710814">
        <w:rPr>
          <w:rFonts w:asciiTheme="minorHAnsi" w:hAnsiTheme="minorHAnsi" w:cstheme="minorHAnsi"/>
          <w:sz w:val="24"/>
          <w:szCs w:val="24"/>
        </w:rPr>
        <w:t>?</w:t>
      </w:r>
      <w:bookmarkStart w:id="0" w:name="_Hlk163035371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D1516" w14:paraId="47B46916" w14:textId="77777777" w:rsidTr="008D1C22">
        <w:trPr>
          <w:trHeight w:val="1688"/>
        </w:trPr>
        <w:tc>
          <w:tcPr>
            <w:tcW w:w="9576" w:type="dxa"/>
          </w:tcPr>
          <w:p w14:paraId="0537C605" w14:textId="77777777" w:rsidR="00BD1516" w:rsidRDefault="00BD1516" w:rsidP="008D1C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</w:p>
        </w:tc>
      </w:tr>
      <w:bookmarkEnd w:id="0"/>
    </w:tbl>
    <w:p w14:paraId="3560DB67" w14:textId="77777777" w:rsidR="00B84646" w:rsidRPr="00710814" w:rsidRDefault="00B84646" w:rsidP="008D1C22">
      <w:pPr>
        <w:spacing w:after="0"/>
        <w:rPr>
          <w:rFonts w:asciiTheme="minorHAnsi" w:hAnsiTheme="minorHAnsi" w:cstheme="minorHAnsi"/>
          <w:color w:val="1A1A1A"/>
          <w:sz w:val="24"/>
          <w:szCs w:val="24"/>
        </w:rPr>
      </w:pPr>
    </w:p>
    <w:p w14:paraId="38464FAF" w14:textId="77777777" w:rsidR="00857C02" w:rsidRDefault="4F30A2F7" w:rsidP="00BD151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1A1A1A"/>
          <w:sz w:val="24"/>
          <w:szCs w:val="24"/>
        </w:rPr>
      </w:pPr>
      <w:r w:rsidRPr="00710814">
        <w:rPr>
          <w:rFonts w:asciiTheme="minorHAnsi" w:hAnsiTheme="minorHAnsi" w:cstheme="minorHAnsi"/>
          <w:color w:val="1A1A1A"/>
          <w:sz w:val="24"/>
          <w:szCs w:val="24"/>
        </w:rPr>
        <w:t>Describe the plans for archiving data</w:t>
      </w:r>
      <w:r w:rsidR="00730936" w:rsidRPr="00710814">
        <w:rPr>
          <w:rFonts w:asciiTheme="minorHAnsi" w:hAnsiTheme="minorHAnsi" w:cstheme="minorHAnsi"/>
          <w:color w:val="1A1A1A"/>
          <w:sz w:val="24"/>
          <w:szCs w:val="24"/>
        </w:rPr>
        <w:t xml:space="preserve">. </w:t>
      </w:r>
      <w:r w:rsidR="00857C02">
        <w:rPr>
          <w:rFonts w:asciiTheme="minorHAnsi" w:hAnsiTheme="minorHAnsi" w:cstheme="minorHAnsi"/>
          <w:color w:val="1A1A1A"/>
          <w:sz w:val="24"/>
          <w:szCs w:val="24"/>
        </w:rPr>
        <w:t>Address the following:</w:t>
      </w:r>
    </w:p>
    <w:p w14:paraId="0BB1A6D1" w14:textId="7501BE1E" w:rsidR="00857C02" w:rsidRPr="00857C02" w:rsidRDefault="00730936" w:rsidP="00BD1516">
      <w:pPr>
        <w:pStyle w:val="ListParagraph"/>
        <w:numPr>
          <w:ilvl w:val="1"/>
          <w:numId w:val="1"/>
        </w:numPr>
        <w:spacing w:after="0"/>
        <w:rPr>
          <w:rStyle w:val="cf01"/>
          <w:rFonts w:asciiTheme="minorHAnsi" w:hAnsiTheme="minorHAnsi" w:cstheme="minorHAnsi"/>
          <w:color w:val="1A1A1A"/>
          <w:sz w:val="24"/>
          <w:szCs w:val="24"/>
        </w:rPr>
      </w:pPr>
      <w:r w:rsidRPr="003D6147">
        <w:rPr>
          <w:rStyle w:val="cf01"/>
          <w:rFonts w:asciiTheme="minorHAnsi" w:hAnsiTheme="minorHAnsi" w:cstheme="minorHAnsi"/>
          <w:sz w:val="24"/>
          <w:szCs w:val="24"/>
        </w:rPr>
        <w:t>Where and how will electronic data be stored?</w:t>
      </w:r>
    </w:p>
    <w:p w14:paraId="52FA0AC5" w14:textId="30F03458" w:rsidR="00857C02" w:rsidRPr="00857C02" w:rsidRDefault="00730936" w:rsidP="00BD1516">
      <w:pPr>
        <w:pStyle w:val="ListParagraph"/>
        <w:numPr>
          <w:ilvl w:val="1"/>
          <w:numId w:val="1"/>
        </w:numPr>
        <w:spacing w:after="0"/>
        <w:rPr>
          <w:rStyle w:val="cf11"/>
          <w:rFonts w:asciiTheme="minorHAnsi" w:hAnsiTheme="minorHAnsi" w:cstheme="minorHAnsi"/>
          <w:b w:val="0"/>
          <w:bCs w:val="0"/>
          <w:color w:val="1A1A1A"/>
          <w:sz w:val="24"/>
          <w:szCs w:val="24"/>
        </w:rPr>
      </w:pPr>
      <w:r w:rsidRPr="003D6147">
        <w:rPr>
          <w:rStyle w:val="cf11"/>
          <w:rFonts w:asciiTheme="minorHAnsi" w:hAnsiTheme="minorHAnsi" w:cstheme="minorHAnsi"/>
          <w:b w:val="0"/>
          <w:bCs w:val="0"/>
          <w:sz w:val="24"/>
          <w:szCs w:val="24"/>
        </w:rPr>
        <w:t>How will the data be stored and backed up during the research?</w:t>
      </w:r>
    </w:p>
    <w:p w14:paraId="04771386" w14:textId="5B57E34C" w:rsidR="00857C02" w:rsidRPr="00857C02" w:rsidRDefault="00730936" w:rsidP="00BD1516">
      <w:pPr>
        <w:pStyle w:val="ListParagraph"/>
        <w:numPr>
          <w:ilvl w:val="1"/>
          <w:numId w:val="1"/>
        </w:numPr>
        <w:spacing w:after="0"/>
        <w:rPr>
          <w:rStyle w:val="cf11"/>
          <w:rFonts w:asciiTheme="minorHAnsi" w:hAnsiTheme="minorHAnsi" w:cstheme="minorHAnsi"/>
          <w:b w:val="0"/>
          <w:bCs w:val="0"/>
          <w:color w:val="1A1A1A"/>
          <w:sz w:val="24"/>
          <w:szCs w:val="24"/>
        </w:rPr>
      </w:pPr>
      <w:r w:rsidRPr="003D6147">
        <w:rPr>
          <w:rStyle w:val="cf11"/>
          <w:rFonts w:asciiTheme="minorHAnsi" w:hAnsiTheme="minorHAnsi" w:cstheme="minorHAnsi"/>
          <w:b w:val="0"/>
          <w:bCs w:val="0"/>
          <w:sz w:val="24"/>
          <w:szCs w:val="24"/>
        </w:rPr>
        <w:t>How will the data be stored at the end of the research?</w:t>
      </w:r>
    </w:p>
    <w:p w14:paraId="0A31950F" w14:textId="0C3FE943" w:rsidR="00857C02" w:rsidRPr="00857C02" w:rsidRDefault="00730936" w:rsidP="00BD1516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color w:val="1A1A1A"/>
          <w:sz w:val="24"/>
          <w:szCs w:val="24"/>
        </w:rPr>
      </w:pPr>
      <w:r w:rsidRPr="003D6147">
        <w:rPr>
          <w:rStyle w:val="cf11"/>
          <w:rFonts w:asciiTheme="minorHAnsi" w:hAnsiTheme="minorHAnsi" w:cstheme="minorHAnsi"/>
          <w:b w:val="0"/>
          <w:bCs w:val="0"/>
          <w:sz w:val="24"/>
          <w:szCs w:val="24"/>
        </w:rPr>
        <w:t>Who holds the authoritative copy?</w:t>
      </w:r>
    </w:p>
    <w:p w14:paraId="31C801A6" w14:textId="02610522" w:rsidR="00627A23" w:rsidRPr="00710814" w:rsidRDefault="00136A3C" w:rsidP="00BD1516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color w:val="1A1A1A"/>
          <w:sz w:val="24"/>
          <w:szCs w:val="24"/>
        </w:rPr>
      </w:pPr>
      <w:r w:rsidRPr="00710814">
        <w:rPr>
          <w:rStyle w:val="cf11"/>
          <w:rFonts w:asciiTheme="minorHAnsi" w:hAnsiTheme="minorHAnsi" w:cstheme="minorHAnsi"/>
          <w:b w:val="0"/>
          <w:bCs w:val="0"/>
          <w:sz w:val="24"/>
          <w:szCs w:val="24"/>
        </w:rPr>
        <w:t xml:space="preserve">May </w:t>
      </w:r>
      <w:r w:rsidR="00857C02">
        <w:rPr>
          <w:rStyle w:val="cf11"/>
          <w:rFonts w:asciiTheme="minorHAnsi" w:hAnsiTheme="minorHAnsi" w:cstheme="minorHAnsi"/>
          <w:b w:val="0"/>
          <w:bCs w:val="0"/>
          <w:sz w:val="24"/>
          <w:szCs w:val="24"/>
        </w:rPr>
        <w:t>the data</w:t>
      </w:r>
      <w:r w:rsidR="00857C02" w:rsidRPr="00710814">
        <w:rPr>
          <w:rStyle w:val="cf11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710814">
        <w:rPr>
          <w:rStyle w:val="cf11"/>
          <w:rFonts w:asciiTheme="minorHAnsi" w:hAnsiTheme="minorHAnsi" w:cstheme="minorHAnsi"/>
          <w:b w:val="0"/>
          <w:bCs w:val="0"/>
          <w:sz w:val="24"/>
          <w:szCs w:val="24"/>
        </w:rPr>
        <w:t>be used in future research projects, and if so, what permissions must be obtained?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D1516" w14:paraId="07DC1CC1" w14:textId="77777777" w:rsidTr="008D1C22">
        <w:trPr>
          <w:trHeight w:val="1759"/>
        </w:trPr>
        <w:tc>
          <w:tcPr>
            <w:tcW w:w="9576" w:type="dxa"/>
          </w:tcPr>
          <w:p w14:paraId="5D830ED0" w14:textId="77777777" w:rsidR="00BD1516" w:rsidRDefault="00BD1516" w:rsidP="008D1C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</w:p>
        </w:tc>
      </w:tr>
    </w:tbl>
    <w:p w14:paraId="0EC49C5F" w14:textId="00E8F491" w:rsidR="004C6DA8" w:rsidRPr="00710814" w:rsidRDefault="004C6DA8" w:rsidP="008D1C22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sz w:val="26"/>
          <w:szCs w:val="26"/>
        </w:rPr>
      </w:pPr>
    </w:p>
    <w:sectPr w:rsidR="004C6DA8" w:rsidRPr="00710814" w:rsidSect="00A02D4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2F3E2" w14:textId="77777777" w:rsidR="0019535C" w:rsidRDefault="0019535C" w:rsidP="00A02D4C">
      <w:pPr>
        <w:spacing w:after="0" w:line="240" w:lineRule="auto"/>
      </w:pPr>
      <w:r>
        <w:separator/>
      </w:r>
    </w:p>
  </w:endnote>
  <w:endnote w:type="continuationSeparator" w:id="0">
    <w:p w14:paraId="0D5DD4C8" w14:textId="77777777" w:rsidR="0019535C" w:rsidRDefault="0019535C" w:rsidP="00A0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6E76A" w14:textId="3ACFB6DC" w:rsidR="00835B86" w:rsidRDefault="00835B86">
    <w:pPr>
      <w:pStyle w:val="Footer"/>
      <w:jc w:val="right"/>
    </w:pPr>
    <w:r>
      <w:t xml:space="preserve">Updated April </w:t>
    </w:r>
    <w:r w:rsidR="00EF59C2">
      <w:t xml:space="preserve">2024                                                                                                                                    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227C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227C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7A454FB7" w14:textId="4249F488" w:rsidR="00BC1EE1" w:rsidRDefault="00BC1EE1" w:rsidP="00A02D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29BB8" w14:textId="77777777" w:rsidR="0019535C" w:rsidRDefault="0019535C" w:rsidP="00A02D4C">
      <w:pPr>
        <w:spacing w:after="0" w:line="240" w:lineRule="auto"/>
      </w:pPr>
      <w:r>
        <w:separator/>
      </w:r>
    </w:p>
  </w:footnote>
  <w:footnote w:type="continuationSeparator" w:id="0">
    <w:p w14:paraId="00A940B7" w14:textId="77777777" w:rsidR="0019535C" w:rsidRDefault="0019535C" w:rsidP="00A0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C6679" w14:textId="37C46708" w:rsidR="00A02D4C" w:rsidRDefault="00835B86" w:rsidP="00A02D4C">
    <w:pPr>
      <w:pStyle w:val="Header"/>
      <w:tabs>
        <w:tab w:val="clear" w:pos="9360"/>
        <w:tab w:val="right" w:pos="10800"/>
      </w:tabs>
      <w:ind w:left="-1440" w:right="-1440"/>
    </w:pPr>
    <w:r>
      <w:rPr>
        <w:noProof/>
        <w:lang w:val="en-CA" w:eastAsia="en-CA"/>
      </w:rPr>
      <w:drawing>
        <wp:inline distT="0" distB="0" distL="0" distR="0" wp14:anchorId="127466AF" wp14:editId="741DD6C0">
          <wp:extent cx="7772400" cy="1310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85942"/>
    <w:multiLevelType w:val="hybridMultilevel"/>
    <w:tmpl w:val="5F0A71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19BA"/>
    <w:multiLevelType w:val="hybridMultilevel"/>
    <w:tmpl w:val="A6DCC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051054">
    <w:abstractNumId w:val="1"/>
  </w:num>
  <w:num w:numId="2" w16cid:durableId="193215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C7F"/>
    <w:rsid w:val="000A2C7F"/>
    <w:rsid w:val="000F03F6"/>
    <w:rsid w:val="000F7620"/>
    <w:rsid w:val="0010258D"/>
    <w:rsid w:val="001227C2"/>
    <w:rsid w:val="00136A3C"/>
    <w:rsid w:val="00166D1F"/>
    <w:rsid w:val="0019535C"/>
    <w:rsid w:val="002029F0"/>
    <w:rsid w:val="00211BA8"/>
    <w:rsid w:val="002F2E0F"/>
    <w:rsid w:val="00327F38"/>
    <w:rsid w:val="003D6147"/>
    <w:rsid w:val="003F661D"/>
    <w:rsid w:val="00463A83"/>
    <w:rsid w:val="00484106"/>
    <w:rsid w:val="004C6DA8"/>
    <w:rsid w:val="005033DB"/>
    <w:rsid w:val="005128EC"/>
    <w:rsid w:val="00524750"/>
    <w:rsid w:val="00540431"/>
    <w:rsid w:val="005A2055"/>
    <w:rsid w:val="005B6C25"/>
    <w:rsid w:val="00604393"/>
    <w:rsid w:val="00627A23"/>
    <w:rsid w:val="006322B6"/>
    <w:rsid w:val="00710814"/>
    <w:rsid w:val="00730936"/>
    <w:rsid w:val="00787D7F"/>
    <w:rsid w:val="00791F08"/>
    <w:rsid w:val="00835B86"/>
    <w:rsid w:val="00857C02"/>
    <w:rsid w:val="008B7C0E"/>
    <w:rsid w:val="008C0052"/>
    <w:rsid w:val="008D1C22"/>
    <w:rsid w:val="00906355"/>
    <w:rsid w:val="0095113F"/>
    <w:rsid w:val="00A00955"/>
    <w:rsid w:val="00A02D4C"/>
    <w:rsid w:val="00A67977"/>
    <w:rsid w:val="00A82EA7"/>
    <w:rsid w:val="00A8560A"/>
    <w:rsid w:val="00B5359F"/>
    <w:rsid w:val="00B84646"/>
    <w:rsid w:val="00BC1EE1"/>
    <w:rsid w:val="00BD1516"/>
    <w:rsid w:val="00CC7FC0"/>
    <w:rsid w:val="00CD6BCB"/>
    <w:rsid w:val="00E35D0A"/>
    <w:rsid w:val="00E40B66"/>
    <w:rsid w:val="00EF59C2"/>
    <w:rsid w:val="00F078C9"/>
    <w:rsid w:val="00FA47D4"/>
    <w:rsid w:val="00FB3A25"/>
    <w:rsid w:val="00FC09B6"/>
    <w:rsid w:val="3ACA49C1"/>
    <w:rsid w:val="4F30A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BE3E0"/>
  <w15:docId w15:val="{C9564573-8C63-4D19-84A1-601BB0DB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4C"/>
  </w:style>
  <w:style w:type="paragraph" w:styleId="Footer">
    <w:name w:val="footer"/>
    <w:basedOn w:val="Normal"/>
    <w:link w:val="FooterChar"/>
    <w:uiPriority w:val="99"/>
    <w:unhideWhenUsed/>
    <w:rsid w:val="00A0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4C"/>
  </w:style>
  <w:style w:type="paragraph" w:styleId="BalloonText">
    <w:name w:val="Balloon Text"/>
    <w:basedOn w:val="Normal"/>
    <w:link w:val="BalloonTextChar"/>
    <w:uiPriority w:val="99"/>
    <w:semiHidden/>
    <w:unhideWhenUsed/>
    <w:rsid w:val="00A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D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1EE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3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431"/>
    <w:rPr>
      <w:b/>
      <w:bCs/>
    </w:rPr>
  </w:style>
  <w:style w:type="paragraph" w:styleId="Revision">
    <w:name w:val="Revision"/>
    <w:hidden/>
    <w:uiPriority w:val="99"/>
    <w:semiHidden/>
    <w:rsid w:val="0054043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27C2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730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30936"/>
    <w:rPr>
      <w:rFonts w:ascii="Segoe UI" w:hAnsi="Segoe UI" w:cs="Segoe UI" w:hint="default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EF59C2"/>
    <w:pPr>
      <w:ind w:left="720"/>
      <w:contextualSpacing/>
    </w:pPr>
  </w:style>
  <w:style w:type="table" w:styleId="TableGrid">
    <w:name w:val="Table Grid"/>
    <w:basedOn w:val="TableNormal"/>
    <w:uiPriority w:val="59"/>
    <w:rsid w:val="00BD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09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_Pike\AppData\Roaming\OpenText\OTEdit\EC_diims_external\c134894919\06.12.01%20%20LH%20template%20Yellowknife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06.12.01  LH template Yellowknife NEW.dot</Template>
  <TotalTime>45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Keeling</dc:creator>
  <cp:keywords/>
  <cp:lastModifiedBy>Krista Chin</cp:lastModifiedBy>
  <cp:revision>22</cp:revision>
  <dcterms:created xsi:type="dcterms:W3CDTF">2021-04-29T20:05:00Z</dcterms:created>
  <dcterms:modified xsi:type="dcterms:W3CDTF">2024-04-25T20:21:00Z</dcterms:modified>
</cp:coreProperties>
</file>